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4B" w:rsidRDefault="00144B80">
      <w:pPr>
        <w:pStyle w:val="Corpsdetexte"/>
        <w:ind w:left="1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453pt;height:56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7F4B" w:rsidRDefault="00DD6A3A">
                  <w:pPr>
                    <w:spacing w:before="60"/>
                    <w:ind w:left="119" w:right="8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DEMANDE</w:t>
                  </w:r>
                  <w:r>
                    <w:rPr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D’AVIS</w:t>
                  </w:r>
                  <w:r>
                    <w:rPr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DE</w:t>
                  </w:r>
                  <w:r>
                    <w:rPr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DÉLIVRER</w:t>
                  </w:r>
                  <w:r>
                    <w:rPr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DES</w:t>
                  </w:r>
                  <w:r>
                    <w:rPr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REÇUS</w:t>
                  </w:r>
                  <w:r>
                    <w:rPr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FISCAUX</w:t>
                  </w:r>
                  <w:r>
                    <w:rPr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POUR</w:t>
                  </w:r>
                  <w:r>
                    <w:rPr>
                      <w:b/>
                      <w:spacing w:val="-7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LES ORGANISMES AYANT LA CAPACITÉ DE RECEVOIR DES</w:t>
                  </w:r>
                  <w:r>
                    <w:rPr>
                      <w:b/>
                      <w:spacing w:val="-7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DONS</w:t>
                  </w:r>
                </w:p>
              </w:txbxContent>
            </v:textbox>
            <w10:wrap type="none"/>
            <w10:anchorlock/>
          </v:shape>
        </w:pict>
      </w:r>
    </w:p>
    <w:p w:rsidR="003D7F4B" w:rsidRDefault="003D7F4B">
      <w:pPr>
        <w:pStyle w:val="Corpsdetexte"/>
        <w:rPr>
          <w:sz w:val="10"/>
        </w:rPr>
      </w:pPr>
    </w:p>
    <w:p w:rsidR="003D7F4B" w:rsidRDefault="00DD6A3A">
      <w:pPr>
        <w:spacing w:before="90"/>
        <w:ind w:left="461" w:right="390"/>
        <w:jc w:val="center"/>
        <w:rPr>
          <w:sz w:val="24"/>
        </w:rPr>
      </w:pP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d’avis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 mise</w:t>
      </w:r>
      <w:r>
        <w:rPr>
          <w:spacing w:val="-3"/>
          <w:sz w:val="24"/>
        </w:rPr>
        <w:t xml:space="preserve"> </w:t>
      </w:r>
      <w:r>
        <w:rPr>
          <w:sz w:val="24"/>
        </w:rPr>
        <w:t>en œuvre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garantie de</w:t>
      </w:r>
      <w:r>
        <w:rPr>
          <w:spacing w:val="-3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</w:p>
    <w:p w:rsidR="003D7F4B" w:rsidRDefault="003D7F4B">
      <w:pPr>
        <w:pStyle w:val="Corpsdetexte"/>
        <w:spacing w:before="9"/>
      </w:pPr>
    </w:p>
    <w:p w:rsidR="003D7F4B" w:rsidRDefault="00DD6A3A">
      <w:pPr>
        <w:ind w:left="458" w:right="411"/>
        <w:jc w:val="center"/>
        <w:rPr>
          <w:i/>
          <w:sz w:val="20"/>
        </w:rPr>
      </w:pPr>
      <w:r>
        <w:rPr>
          <w:i/>
          <w:sz w:val="20"/>
        </w:rPr>
        <w:t>Vous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voudrez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apporter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réponses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détaillées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ci-après.</w:t>
      </w:r>
    </w:p>
    <w:p w:rsidR="003D7F4B" w:rsidRDefault="00DD6A3A">
      <w:pPr>
        <w:spacing w:before="2" w:after="2"/>
        <w:ind w:left="461" w:right="411"/>
        <w:jc w:val="center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vous 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demandé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joindre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annexe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susceptible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compléter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utilement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questions.</w:t>
      </w:r>
    </w:p>
    <w:p w:rsidR="003D7F4B" w:rsidRDefault="00144B80">
      <w:pPr>
        <w:pStyle w:val="Corpsdetexte"/>
        <w:ind w:left="104"/>
      </w:pPr>
      <w:r>
        <w:pict>
          <v:group id="_x0000_s1053" style="width:457.6pt;height:106.9pt;mso-position-horizontal-relative:char;mso-position-vertical-relative:line" coordsize="9152,2138">
            <v:shape id="_x0000_s1055" type="#_x0000_t202" style="position:absolute;left:5;top:367;width:9142;height:1766" filled="f" strokeweight=".5pt">
              <v:textbox inset="0,0,0,0">
                <w:txbxContent>
                  <w:p w:rsidR="003D7F4B" w:rsidRDefault="00DD6A3A" w:rsidP="001008D4">
                    <w:pPr>
                      <w:spacing w:before="120"/>
                      <w:ind w:left="720" w:right="20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 w:rsidP="001008D4">
                    <w:pPr>
                      <w:tabs>
                        <w:tab w:val="left" w:pos="4280"/>
                      </w:tabs>
                      <w:spacing w:before="120"/>
                      <w:ind w:left="72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 w:rsidP="001008D4">
                    <w:pPr>
                      <w:tabs>
                        <w:tab w:val="left" w:pos="4246"/>
                      </w:tabs>
                      <w:spacing w:before="122"/>
                      <w:ind w:left="72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Pr="001008D4" w:rsidRDefault="00DD6A3A" w:rsidP="001008D4">
                    <w:pPr>
                      <w:spacing w:before="120"/>
                      <w:ind w:left="722" w:right="2053"/>
                      <w:jc w:val="both"/>
                      <w:rPr>
                        <w:sz w:val="20"/>
                      </w:rPr>
                    </w:pPr>
                    <w:r w:rsidRPr="001008D4">
                      <w:rPr>
                        <w:sz w:val="20"/>
                      </w:rPr>
                      <w:t>Téléphone</w:t>
                    </w:r>
                    <w:r w:rsidRPr="001008D4">
                      <w:rPr>
                        <w:spacing w:val="-2"/>
                        <w:sz w:val="20"/>
                      </w:rPr>
                      <w:t xml:space="preserve"> </w:t>
                    </w:r>
                    <w:r w:rsidRPr="001008D4">
                      <w:rPr>
                        <w:sz w:val="20"/>
                      </w:rPr>
                      <w:t>:</w:t>
                    </w:r>
                  </w:p>
                  <w:p w:rsidR="003D7F4B" w:rsidRPr="001008D4" w:rsidRDefault="00DD6A3A" w:rsidP="001008D4">
                    <w:pPr>
                      <w:spacing w:before="122"/>
                      <w:ind w:left="722" w:right="2051"/>
                      <w:jc w:val="both"/>
                      <w:rPr>
                        <w:sz w:val="20"/>
                      </w:rPr>
                    </w:pPr>
                    <w:r w:rsidRPr="001008D4">
                      <w:rPr>
                        <w:sz w:val="20"/>
                      </w:rPr>
                      <w:t>Mail</w:t>
                    </w:r>
                    <w:r w:rsidRPr="001008D4">
                      <w:rPr>
                        <w:spacing w:val="-1"/>
                        <w:sz w:val="20"/>
                      </w:rPr>
                      <w:t xml:space="preserve"> </w:t>
                    </w:r>
                    <w:r w:rsidRPr="001008D4"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4" type="#_x0000_t202" style="position:absolute;left:5;top:5;width:9142;height:362" filled="f" strokeweight=".5pt">
              <v:textbox inset="0,0,0,0">
                <w:txbxContent>
                  <w:p w:rsidR="003D7F4B" w:rsidRDefault="00DD6A3A">
                    <w:pPr>
                      <w:spacing w:before="118"/>
                      <w:ind w:left="2054" w:right="205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I.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IDENTIFICATION</w:t>
                    </w:r>
                    <w:r>
                      <w:rPr>
                        <w:b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L’AUTEUR</w:t>
                    </w:r>
                    <w:r>
                      <w:rPr>
                        <w:b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LA</w:t>
                    </w:r>
                    <w:r>
                      <w:rPr>
                        <w:b/>
                        <w:spacing w:val="-1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DEMANDE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7F4B" w:rsidRDefault="003D7F4B">
      <w:pPr>
        <w:pStyle w:val="Corpsdetexte"/>
        <w:rPr>
          <w:i/>
        </w:rPr>
      </w:pPr>
    </w:p>
    <w:p w:rsidR="003D7F4B" w:rsidRDefault="00144B80">
      <w:pPr>
        <w:pStyle w:val="Corpsdetexte"/>
        <w:spacing w:before="6"/>
        <w:rPr>
          <w:i/>
          <w:sz w:val="16"/>
        </w:rPr>
      </w:pPr>
      <w:r>
        <w:pict>
          <v:group id="_x0000_s1042" style="position:absolute;margin-left:67.2pt;margin-top:11.45pt;width:457.6pt;height:296.2pt;z-index:-15727616;mso-wrap-distance-left:0;mso-wrap-distance-right:0;mso-position-horizontal-relative:page" coordorigin="1344,229" coordsize="9152,5924">
            <v:shape id="_x0000_s1052" style="position:absolute;left:1344;top:229;width:9152;height:5924" coordorigin="1344,229" coordsize="9152,5924" path="m10496,229r-6,6l10490,835r-2,3l10488,835r,-3l10490,835r,-600l10486,241r,588l10486,841r,5300l1354,6141r,-5300l10486,841r,-12l1354,829r,-588l1351,238r,594l1351,835r,3l1348,835r3,-3l1351,238r-3,-3l1344,229r,600l1344,841r,5312l10496,6153r,-5312l10496,829r,-600xe" fillcolor="black" stroked="f">
              <v:path arrowok="t"/>
            </v:shape>
            <v:shape id="_x0000_s1051" type="#_x0000_t202" style="position:absolute;left:2068;top:5206;width:1341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oui,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lesquels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0" type="#_x0000_t202" style="position:absolute;left:6681;top:4736;width:320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</w:p>
                </w:txbxContent>
              </v:textbox>
            </v:shape>
            <v:shape id="_x0000_s1049" type="#_x0000_t202" style="position:absolute;left:5627;top:4736;width:274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</v:shape>
            <v:shape id="_x0000_s1048" type="#_x0000_t202" style="position:absolute;left:1918;top:4736;width:3180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Imposition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impôts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commerciaux :</w:t>
                    </w:r>
                  </w:p>
                </w:txbxContent>
              </v:textbox>
            </v:shape>
            <v:shape id="_x0000_s1047" type="#_x0000_t202" style="position:absolute;left:1918;top:3794;width:4188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-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Affiliation</w:t>
                    </w:r>
                    <w:r>
                      <w:rPr>
                        <w:sz w:val="20"/>
                      </w:rPr>
                      <w:t xml:space="preserve"> (fédération, groupement, fondation…)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6" type="#_x0000_t202" style="position:absolute;left:1918;top:2852;width:1470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Objet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statutaire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5" type="#_x0000_t202" style="position:absolute;left:1918;top:1910;width:4164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-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Adresse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du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siège</w:t>
                    </w:r>
                    <w:r>
                      <w:rPr>
                        <w:sz w:val="20"/>
                      </w:rPr>
                      <w:t xml:space="preserve"> social (et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établissements…)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4" type="#_x0000_t202" style="position:absolute;left:1918;top:968;width:1386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Dénomination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3" type="#_x0000_t202" style="position:absolute;left:1349;top:235;width:9142;height:600" filled="f" strokeweight=".5pt">
              <v:textbox inset="0,0,0,0">
                <w:txbxContent>
                  <w:p w:rsidR="003D7F4B" w:rsidRDefault="00DD6A3A">
                    <w:pPr>
                      <w:spacing w:before="118"/>
                      <w:ind w:left="5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II.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IDENTIFICATION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L’ORGANISME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(joindre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une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copie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des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statuts)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7F4B" w:rsidRDefault="003D7F4B">
      <w:pPr>
        <w:pStyle w:val="Corpsdetexte"/>
        <w:rPr>
          <w:i/>
        </w:rPr>
      </w:pPr>
    </w:p>
    <w:p w:rsidR="003D7F4B" w:rsidRDefault="00144B80">
      <w:pPr>
        <w:pStyle w:val="Corpsdetexte"/>
        <w:spacing w:before="10"/>
        <w:rPr>
          <w:i/>
          <w:sz w:val="14"/>
        </w:rPr>
      </w:pPr>
      <w:r>
        <w:pict>
          <v:group id="_x0000_s1039" style="position:absolute;margin-left:67.2pt;margin-top:10.5pt;width:457.6pt;height:118.8pt;z-index:-15727104;mso-wrap-distance-left:0;mso-wrap-distance-right:0;mso-position-horizontal-relative:page" coordorigin="1344,210" coordsize="9152,2376">
            <v:shape id="_x0000_s1041" type="#_x0000_t202" style="position:absolute;left:1349;top:817;width:9142;height:1764" filled="f" strokeweight=".5pt">
              <v:textbox inset="0,0,0,0">
                <w:txbxContent>
                  <w:p w:rsidR="003D7F4B" w:rsidRDefault="00DD6A3A">
                    <w:pPr>
                      <w:spacing w:before="118"/>
                      <w:ind w:left="-5"/>
                      <w:rPr>
                        <w:sz w:val="20"/>
                      </w:rPr>
                    </w:pPr>
                    <w:bookmarkStart w:id="0" w:name="_GoBack"/>
                    <w:r>
                      <w:rPr>
                        <w:rFonts w:ascii="Arial MT" w:hAnsi="Arial MT"/>
                        <w:sz w:val="18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membres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(personnes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physiques,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morales,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autres…)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0"/>
                        <w:numId w:val="4"/>
                      </w:numPr>
                      <w:tabs>
                        <w:tab w:val="left" w:pos="112"/>
                      </w:tabs>
                      <w:spacing w:before="122"/>
                      <w:ind w:left="112" w:hanging="1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membres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(droit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vote,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convocation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aux assemblées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générales…)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0"/>
                        <w:numId w:val="4"/>
                      </w:numPr>
                      <w:tabs>
                        <w:tab w:val="left" w:pos="124"/>
                      </w:tabs>
                      <w:spacing w:before="120" w:line="242" w:lineRule="auto"/>
                      <w:ind w:left="-5" w:right="19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Noms,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adresses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professions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dirigeants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(préciser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fonction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exercée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sein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l’organisme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 dirigeant 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rémunérations et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indemnités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annuelles)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0"/>
                        <w:numId w:val="4"/>
                      </w:numPr>
                      <w:tabs>
                        <w:tab w:val="left" w:pos="112"/>
                      </w:tabs>
                      <w:spacing w:before="117"/>
                      <w:ind w:left="112" w:hanging="1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Salariés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rémunération,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avantage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nature,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fonctions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éventuelles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d’administration</w:t>
                    </w:r>
                    <w:bookmarkEnd w:id="0"/>
                  </w:p>
                </w:txbxContent>
              </v:textbox>
            </v:shape>
            <v:shape id="_x0000_s1040" type="#_x0000_t202" style="position:absolute;left:1349;top:215;width:9142;height:602" filled="f" strokeweight=".5pt">
              <v:textbox inset="0,0,0,0">
                <w:txbxContent>
                  <w:p w:rsidR="003D7F4B" w:rsidRDefault="00DD6A3A">
                    <w:pPr>
                      <w:spacing w:before="120"/>
                      <w:ind w:left="-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III.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COMPOSITION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ET</w:t>
                    </w:r>
                    <w:r>
                      <w:rPr>
                        <w:b/>
                        <w:spacing w:val="-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GESTION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L’ORGANISME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7F4B" w:rsidRDefault="003D7F4B">
      <w:pPr>
        <w:pStyle w:val="Corpsdetexte"/>
        <w:rPr>
          <w:i/>
        </w:rPr>
      </w:pPr>
    </w:p>
    <w:p w:rsidR="003D7F4B" w:rsidRDefault="00144B80">
      <w:pPr>
        <w:pStyle w:val="Corpsdetexte"/>
        <w:spacing w:before="1"/>
        <w:rPr>
          <w:i/>
          <w:sz w:val="15"/>
        </w:rPr>
      </w:pPr>
      <w:r>
        <w:pict>
          <v:shape id="_x0000_s1038" type="#_x0000_t202" style="position:absolute;margin-left:67.45pt;margin-top:10.85pt;width:457.1pt;height:30pt;z-index:-15726592;mso-wrap-distance-left:0;mso-wrap-distance-right:0;mso-position-horizontal-relative:page" filled="f" strokeweight=".5pt">
            <v:textbox inset="0,0,0,0">
              <w:txbxContent>
                <w:p w:rsidR="003D7F4B" w:rsidRDefault="00DD6A3A">
                  <w:pPr>
                    <w:spacing w:before="118"/>
                    <w:ind w:left="-5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  <w:u w:val="single"/>
                    </w:rPr>
                    <w:t>IV.</w:t>
                  </w:r>
                  <w:r>
                    <w:rPr>
                      <w:b/>
                      <w:spacing w:val="-1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>ACTIVITES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>EXERCEES</w:t>
                  </w:r>
                </w:p>
              </w:txbxContent>
            </v:textbox>
            <w10:wrap type="topAndBottom" anchorx="page"/>
          </v:shape>
        </w:pict>
      </w:r>
    </w:p>
    <w:p w:rsidR="003D7F4B" w:rsidRDefault="003D7F4B">
      <w:pPr>
        <w:rPr>
          <w:sz w:val="15"/>
        </w:rPr>
        <w:sectPr w:rsidR="003D7F4B">
          <w:type w:val="continuous"/>
          <w:pgSz w:w="11900" w:h="16840"/>
          <w:pgMar w:top="1140" w:right="1300" w:bottom="280" w:left="1240" w:header="720" w:footer="720" w:gutter="0"/>
          <w:cols w:space="720"/>
        </w:sectPr>
      </w:pPr>
    </w:p>
    <w:p w:rsidR="003D7F4B" w:rsidRDefault="00144B80">
      <w:pPr>
        <w:pStyle w:val="Corpsdetexte"/>
        <w:ind w:left="104"/>
      </w:pPr>
      <w:r>
        <w:pict>
          <v:shape id="_x0000_s1056" type="#_x0000_t202" style="width:457.1pt;height:95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D7F4B" w:rsidRDefault="00DD6A3A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112"/>
                    </w:tabs>
                    <w:spacing w:before="120"/>
                    <w:ind w:hanging="117"/>
                  </w:pPr>
                  <w:r>
                    <w:t>Lieu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d’exercice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:</w:t>
                  </w:r>
                </w:p>
                <w:p w:rsidR="003D7F4B" w:rsidRDefault="003D7F4B">
                  <w:pPr>
                    <w:pStyle w:val="Corpsdetexte"/>
                    <w:spacing w:before="10"/>
                  </w:pPr>
                </w:p>
                <w:p w:rsidR="003D7F4B" w:rsidRDefault="00DD6A3A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102"/>
                    </w:tabs>
                    <w:ind w:left="102" w:hanging="107"/>
                  </w:pPr>
                  <w:r>
                    <w:t>Activités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exercées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titre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permanent,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occasionnel):</w:t>
                  </w:r>
                </w:p>
                <w:p w:rsidR="003D7F4B" w:rsidRDefault="003D7F4B">
                  <w:pPr>
                    <w:pStyle w:val="Corpsdetexte"/>
                    <w:rPr>
                      <w:sz w:val="21"/>
                    </w:rPr>
                  </w:pPr>
                </w:p>
                <w:p w:rsidR="003D7F4B" w:rsidRDefault="00DD6A3A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112"/>
                    </w:tabs>
                    <w:spacing w:before="1"/>
                    <w:ind w:hanging="117"/>
                  </w:pPr>
                  <w:r>
                    <w:t>Modalité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d’exercice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</w:t>
                  </w:r>
                  <w:r w:rsidR="00132F4D">
                    <w:t>bénéficiaires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opérations,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pratiqués…):</w:t>
                  </w:r>
                </w:p>
                <w:p w:rsidR="003D7F4B" w:rsidRDefault="003D7F4B">
                  <w:pPr>
                    <w:pStyle w:val="Corpsdetexte"/>
                    <w:spacing w:before="9"/>
                  </w:pPr>
                </w:p>
                <w:p w:rsidR="003D7F4B" w:rsidRDefault="00DD6A3A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112"/>
                    </w:tabs>
                    <w:spacing w:before="1"/>
                    <w:ind w:hanging="117"/>
                  </w:pPr>
                  <w:r>
                    <w:t>Description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projets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 cours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5963D9" w:rsidRDefault="005963D9">
      <w:pPr>
        <w:pStyle w:val="Corpsdetexte"/>
        <w:spacing w:before="6"/>
        <w:rPr>
          <w:i/>
          <w:sz w:val="13"/>
        </w:rPr>
      </w:pPr>
    </w:p>
    <w:p w:rsidR="005963D9" w:rsidRDefault="005963D9">
      <w:pPr>
        <w:pStyle w:val="Corpsdetexte"/>
        <w:spacing w:before="6"/>
        <w:rPr>
          <w:i/>
          <w:sz w:val="13"/>
        </w:rPr>
      </w:pPr>
    </w:p>
    <w:p w:rsidR="005963D9" w:rsidRDefault="005963D9">
      <w:pPr>
        <w:pStyle w:val="Corpsdetexte"/>
        <w:spacing w:before="6"/>
        <w:rPr>
          <w:i/>
          <w:sz w:val="13"/>
        </w:rPr>
      </w:pPr>
    </w:p>
    <w:p w:rsidR="005963D9" w:rsidRDefault="005963D9">
      <w:pPr>
        <w:pStyle w:val="Corpsdetexte"/>
        <w:spacing w:before="6"/>
        <w:rPr>
          <w:i/>
          <w:sz w:val="13"/>
        </w:rPr>
      </w:pPr>
    </w:p>
    <w:p w:rsidR="003D7F4B" w:rsidRDefault="00144B80">
      <w:pPr>
        <w:pStyle w:val="Corpsdetexte"/>
        <w:spacing w:before="6"/>
        <w:rPr>
          <w:i/>
          <w:sz w:val="13"/>
        </w:rPr>
      </w:pPr>
      <w:r>
        <w:pict>
          <v:group id="_x0000_s1029" style="position:absolute;margin-left:67.2pt;margin-top:9.75pt;width:457.8pt;height:304.3pt;z-index:-15725568;mso-wrap-distance-left:0;mso-wrap-distance-right:0;mso-position-horizontal-relative:page" coordorigin="1344,195" coordsize="9156,6086">
            <v:shape id="_x0000_s1036" style="position:absolute;left:1344;top:195;width:9152;height:6086" coordorigin="1344,195" coordsize="9152,6086" path="m10496,195r-6,6l10490,561r-2,3l10488,561r,-3l10490,561r,-360l10486,207r,348l10486,567r,5702l1354,6269r,-5702l10486,567r,-12l1354,555r,-348l1351,204r,354l1351,561r,3l1348,561r3,-3l1351,204r-3,-3l1344,195r,360l1344,567r,5714l10496,6281r,-5714l10496,555r,-360xe" fillcolor="black" stroked="f">
              <v:path arrowok="t"/>
            </v:shape>
            <v:shape id="_x0000_s1035" type="#_x0000_t202" style="position:absolute;left:1776;top:3502;width:8724;height:2318" filled="f" stroked="f">
              <v:textbox inset="0,0,0,0">
                <w:txbxContent>
                  <w:p w:rsidR="003D7F4B" w:rsidRDefault="00DD6A3A">
                    <w:pPr>
                      <w:numPr>
                        <w:ilvl w:val="0"/>
                        <w:numId w:val="2"/>
                      </w:numPr>
                      <w:tabs>
                        <w:tab w:val="left" w:pos="544"/>
                      </w:tabs>
                      <w:spacing w:line="221" w:lineRule="exact"/>
                      <w:ind w:hanging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préciser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nature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de(s)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(l’)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activité(s)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lucrative(s)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1"/>
                        <w:numId w:val="2"/>
                      </w:numPr>
                      <w:tabs>
                        <w:tab w:val="left" w:pos="966"/>
                      </w:tabs>
                      <w:spacing w:before="120" w:line="242" w:lineRule="auto"/>
                      <w:ind w:left="425" w:right="134" w:firstLine="4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répartition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pourcentage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ressources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catégorie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(dons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 autres)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affectées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secteur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 non lucratif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1"/>
                        <w:numId w:val="2"/>
                      </w:numPr>
                      <w:tabs>
                        <w:tab w:val="left" w:pos="966"/>
                      </w:tabs>
                      <w:spacing w:before="117" w:line="242" w:lineRule="auto"/>
                      <w:ind w:left="425" w:right="66" w:firstLine="4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respective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effectifs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moyens consacrés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respectivement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l’activité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l’activité non lucrative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1"/>
                        <w:numId w:val="2"/>
                      </w:numPr>
                      <w:tabs>
                        <w:tab w:val="left" w:pos="982"/>
                      </w:tabs>
                      <w:spacing w:before="118"/>
                      <w:ind w:left="982" w:hanging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a-t-il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sectorisation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 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secteur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secteur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lucratif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?</w:t>
                    </w:r>
                  </w:p>
                  <w:p w:rsidR="003D7F4B" w:rsidRDefault="00DD6A3A">
                    <w:pPr>
                      <w:spacing w:before="122"/>
                      <w:ind w:right="10" w:firstLine="4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Préciser les modalités pratiques de définition de cette distinction (comptabilité distincte, affectation des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ressources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 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charges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secteurs…)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7365;top:2800;width:320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</w:p>
                </w:txbxContent>
              </v:textbox>
            </v:shape>
            <v:shape id="_x0000_s1033" type="#_x0000_t202" style="position:absolute;left:6261;top:2800;width:274;height:22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</v:shape>
            <v:shape id="_x0000_s1032" type="#_x0000_t202" style="position:absolute;left:2202;top:2800;width:2680;height:572" filled="f" stroked="f">
              <v:textbox inset="0,0,0,0">
                <w:txbxContent>
                  <w:p w:rsidR="003D7F4B" w:rsidRDefault="00DD6A3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Existence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secteur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lucratif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spacing w:before="120"/>
                      <w:ind w:left="10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Si oui,</w:t>
                    </w:r>
                  </w:p>
                </w:txbxContent>
              </v:textbox>
            </v:shape>
            <v:shape id="_x0000_s1031" type="#_x0000_t202" style="position:absolute;left:1350;top:694;width:6639;height:1976" filled="f" stroked="f">
              <v:textbox inset="0,0,0,0">
                <w:txbxContent>
                  <w:p w:rsidR="003D7F4B" w:rsidRDefault="00DD6A3A">
                    <w:pPr>
                      <w:numPr>
                        <w:ilvl w:val="0"/>
                        <w:numId w:val="1"/>
                      </w:numPr>
                      <w:tabs>
                        <w:tab w:val="left" w:pos="11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Dons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(indiquer 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montant)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1"/>
                        <w:numId w:val="1"/>
                      </w:numPr>
                      <w:tabs>
                        <w:tab w:val="left" w:pos="532"/>
                      </w:tabs>
                      <w:spacing w:before="120"/>
                      <w:ind w:hanging="10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AUTRES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(INDIQUER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MONTANT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PAR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NATURE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RESSOURCE):</w:t>
                    </w:r>
                  </w:p>
                  <w:p w:rsidR="003D7F4B" w:rsidRDefault="00DD6A3A">
                    <w:pPr>
                      <w:numPr>
                        <w:ilvl w:val="2"/>
                        <w:numId w:val="1"/>
                      </w:numPr>
                      <w:tabs>
                        <w:tab w:val="left" w:pos="970"/>
                      </w:tabs>
                      <w:spacing w:before="122"/>
                      <w:ind w:hanging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Cotisations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2"/>
                        <w:numId w:val="1"/>
                      </w:numPr>
                      <w:tabs>
                        <w:tab w:val="left" w:pos="970"/>
                      </w:tabs>
                      <w:spacing w:before="120"/>
                      <w:ind w:hanging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Subventions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3D7F4B" w:rsidRDefault="00DD6A3A">
                    <w:pPr>
                      <w:numPr>
                        <w:ilvl w:val="2"/>
                        <w:numId w:val="1"/>
                      </w:numPr>
                      <w:tabs>
                        <w:tab w:val="left" w:pos="966"/>
                      </w:tabs>
                      <w:spacing w:before="122"/>
                      <w:ind w:left="965" w:hanging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Ventes:</w:t>
                    </w:r>
                  </w:p>
                  <w:p w:rsidR="003D7F4B" w:rsidRDefault="00DD6A3A">
                    <w:pPr>
                      <w:numPr>
                        <w:ilvl w:val="2"/>
                        <w:numId w:val="1"/>
                      </w:numPr>
                      <w:tabs>
                        <w:tab w:val="left" w:pos="970"/>
                      </w:tabs>
                      <w:spacing w:before="120"/>
                      <w:ind w:hanging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Prestations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1349;top:201;width:9142;height:360" filled="f" strokeweight=".5pt">
              <v:textbox inset="0,0,0,0">
                <w:txbxContent>
                  <w:p w:rsidR="003D7F4B" w:rsidRDefault="00DD6A3A">
                    <w:pPr>
                      <w:spacing w:before="118"/>
                      <w:ind w:left="-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V.</w:t>
                    </w:r>
                    <w:r>
                      <w:rPr>
                        <w:b/>
                        <w:spacing w:val="-1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RESSOURCES</w:t>
                    </w:r>
                    <w:r>
                      <w:rPr>
                        <w:b/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L’ORGANISME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7F4B" w:rsidRDefault="003D7F4B">
      <w:pPr>
        <w:pStyle w:val="Corpsdetexte"/>
        <w:rPr>
          <w:i/>
        </w:rPr>
      </w:pPr>
    </w:p>
    <w:p w:rsidR="003D7F4B" w:rsidRDefault="00144B80">
      <w:pPr>
        <w:pStyle w:val="Corpsdetexte"/>
        <w:spacing w:before="10"/>
        <w:rPr>
          <w:i/>
          <w:sz w:val="18"/>
        </w:rPr>
      </w:pPr>
      <w:r>
        <w:pict>
          <v:group id="_x0000_s1026" style="position:absolute;margin-left:67.2pt;margin-top:12.8pt;width:457.6pt;height:91.9pt;z-index:-15725056;mso-wrap-distance-left:0;mso-wrap-distance-right:0;mso-position-horizontal-relative:page" coordorigin="1344,256" coordsize="9152,1838">
            <v:shape id="_x0000_s1028" type="#_x0000_t202" style="position:absolute;left:1349;top:861;width:9142;height:1228" filled="f" strokeweight=".5pt">
              <v:textbox inset="0,0,0,0">
                <w:txbxContent>
                  <w:p w:rsidR="003D7F4B" w:rsidRDefault="00DD6A3A">
                    <w:pPr>
                      <w:spacing w:before="120"/>
                      <w:ind w:lef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Observations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vous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jugerez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utiles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l’appréciation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situation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l’organisme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regard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articles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238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 code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général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impôts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1349;top:261;width:9142;height:600" filled="f" strokeweight=".5pt">
              <v:textbox inset="0,0,0,0">
                <w:txbxContent>
                  <w:p w:rsidR="003D7F4B" w:rsidRDefault="00DD6A3A">
                    <w:pPr>
                      <w:spacing w:before="118"/>
                      <w:ind w:left="-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VI.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OBSERVATIONS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COMPLÉMENTAIRES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7F4B" w:rsidRDefault="003D7F4B">
      <w:pPr>
        <w:pStyle w:val="Corpsdetexte"/>
        <w:spacing w:before="8"/>
        <w:rPr>
          <w:i/>
          <w:sz w:val="29"/>
        </w:rPr>
      </w:pPr>
    </w:p>
    <w:p w:rsidR="003D7F4B" w:rsidRDefault="00DD6A3A">
      <w:pPr>
        <w:pStyle w:val="Corpsdetexte"/>
        <w:spacing w:before="92"/>
        <w:ind w:left="5220"/>
      </w:pPr>
      <w:r>
        <w:t>A……………….,</w:t>
      </w:r>
      <w:r>
        <w:rPr>
          <w:spacing w:val="-1"/>
        </w:rPr>
        <w:t xml:space="preserve"> </w:t>
      </w:r>
      <w:r>
        <w:t>le………………</w:t>
      </w:r>
    </w:p>
    <w:p w:rsidR="003D7F4B" w:rsidRDefault="003D7F4B">
      <w:pPr>
        <w:pStyle w:val="Corpsdetexte"/>
        <w:spacing w:before="1"/>
      </w:pPr>
    </w:p>
    <w:p w:rsidR="003D7F4B" w:rsidRDefault="00DD6A3A">
      <w:pPr>
        <w:pStyle w:val="Corpsdetexte"/>
        <w:spacing w:before="1"/>
        <w:ind w:left="5220"/>
      </w:pPr>
      <w:r>
        <w:t>Certifié</w:t>
      </w:r>
      <w:r>
        <w:rPr>
          <w:spacing w:val="-4"/>
        </w:rPr>
        <w:t xml:space="preserve"> </w:t>
      </w:r>
      <w:r>
        <w:t>exact,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et sincère</w:t>
      </w:r>
    </w:p>
    <w:p w:rsidR="003D7F4B" w:rsidRDefault="003D7F4B">
      <w:pPr>
        <w:pStyle w:val="Corpsdetexte"/>
      </w:pPr>
    </w:p>
    <w:p w:rsidR="003D7F4B" w:rsidRDefault="00DD6A3A">
      <w:pPr>
        <w:ind w:left="5534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signataire</w:t>
      </w: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b/>
        </w:rPr>
      </w:pPr>
    </w:p>
    <w:p w:rsidR="003D7F4B" w:rsidRDefault="003D7F4B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Pr="00132F4D" w:rsidRDefault="00132F4D">
      <w:pPr>
        <w:pStyle w:val="Corpsdetexte"/>
        <w:rPr>
          <w:b/>
          <w:noProof/>
          <w:lang w:eastAsia="fr-FR"/>
        </w:rPr>
      </w:pPr>
      <w:r w:rsidRPr="00132F4D">
        <w:rPr>
          <w:b/>
          <w:noProof/>
          <w:lang w:eastAsia="fr-FR"/>
        </w:rPr>
        <w:t>Correspondant locaux de l’administration fiscale</w:t>
      </w:r>
      <w:r>
        <w:rPr>
          <w:b/>
          <w:noProof/>
          <w:lang w:eastAsia="fr-FR"/>
        </w:rPr>
        <w:t> :</w:t>
      </w:r>
    </w:p>
    <w:p w:rsidR="00132F4D" w:rsidRDefault="00132F4D">
      <w:pPr>
        <w:pStyle w:val="Corpsdetexte"/>
        <w:rPr>
          <w:noProof/>
          <w:lang w:eastAsia="fr-FR"/>
        </w:rPr>
      </w:pPr>
    </w:p>
    <w:p w:rsidR="00132F4D" w:rsidRDefault="00132F4D">
      <w:pPr>
        <w:pStyle w:val="Corpsdetexte"/>
        <w:rPr>
          <w:b/>
        </w:rPr>
      </w:pPr>
      <w:r>
        <w:rPr>
          <w:noProof/>
          <w:lang w:eastAsia="fr-FR"/>
        </w:rPr>
        <w:drawing>
          <wp:inline distT="0" distB="0" distL="0" distR="0" wp14:anchorId="03834B8C" wp14:editId="5EF5DAAD">
            <wp:extent cx="3981450" cy="34315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470" cy="34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4B" w:rsidRDefault="003D7F4B">
      <w:pPr>
        <w:pStyle w:val="Corpsdetexte"/>
        <w:rPr>
          <w:b/>
        </w:rPr>
      </w:pPr>
    </w:p>
    <w:p w:rsidR="00132F4D" w:rsidRDefault="00132F4D">
      <w:pPr>
        <w:pStyle w:val="Corpsdetexte"/>
        <w:spacing w:before="4"/>
        <w:rPr>
          <w:b/>
          <w:sz w:val="23"/>
        </w:rPr>
      </w:pPr>
    </w:p>
    <w:p w:rsidR="003D7F4B" w:rsidRDefault="003D7F4B">
      <w:pPr>
        <w:pStyle w:val="Corpsdetexte"/>
        <w:spacing w:before="91"/>
        <w:ind w:right="109"/>
        <w:jc w:val="right"/>
      </w:pPr>
    </w:p>
    <w:sectPr w:rsidR="003D7F4B">
      <w:pgSz w:w="11900" w:h="16840"/>
      <w:pgMar w:top="1140" w:right="13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80" w:rsidRDefault="00144B80" w:rsidP="00132F4D">
      <w:r>
        <w:separator/>
      </w:r>
    </w:p>
  </w:endnote>
  <w:endnote w:type="continuationSeparator" w:id="0">
    <w:p w:rsidR="00144B80" w:rsidRDefault="00144B80" w:rsidP="001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80" w:rsidRDefault="00144B80" w:rsidP="00132F4D">
      <w:r>
        <w:separator/>
      </w:r>
    </w:p>
  </w:footnote>
  <w:footnote w:type="continuationSeparator" w:id="0">
    <w:p w:rsidR="00144B80" w:rsidRDefault="00144B80" w:rsidP="0013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3D09"/>
    <w:multiLevelType w:val="hybridMultilevel"/>
    <w:tmpl w:val="9C2CE1F0"/>
    <w:lvl w:ilvl="0" w:tplc="50043936">
      <w:numFmt w:val="bullet"/>
      <w:lvlText w:val="-"/>
      <w:lvlJc w:val="left"/>
      <w:pPr>
        <w:ind w:left="543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2BE0BFD2">
      <w:numFmt w:val="bullet"/>
      <w:lvlText w:val="-"/>
      <w:lvlJc w:val="left"/>
      <w:pPr>
        <w:ind w:left="4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2" w:tplc="92A084E2">
      <w:numFmt w:val="bullet"/>
      <w:lvlText w:val="•"/>
      <w:lvlJc w:val="left"/>
      <w:pPr>
        <w:ind w:left="1449" w:hanging="116"/>
      </w:pPr>
      <w:rPr>
        <w:rFonts w:hint="default"/>
        <w:lang w:val="fr-FR" w:eastAsia="en-US" w:bidi="ar-SA"/>
      </w:rPr>
    </w:lvl>
    <w:lvl w:ilvl="3" w:tplc="4CC6C79A">
      <w:numFmt w:val="bullet"/>
      <w:lvlText w:val="•"/>
      <w:lvlJc w:val="left"/>
      <w:pPr>
        <w:ind w:left="2358" w:hanging="116"/>
      </w:pPr>
      <w:rPr>
        <w:rFonts w:hint="default"/>
        <w:lang w:val="fr-FR" w:eastAsia="en-US" w:bidi="ar-SA"/>
      </w:rPr>
    </w:lvl>
    <w:lvl w:ilvl="4" w:tplc="E370E14C">
      <w:numFmt w:val="bullet"/>
      <w:lvlText w:val="•"/>
      <w:lvlJc w:val="left"/>
      <w:pPr>
        <w:ind w:left="3267" w:hanging="116"/>
      </w:pPr>
      <w:rPr>
        <w:rFonts w:hint="default"/>
        <w:lang w:val="fr-FR" w:eastAsia="en-US" w:bidi="ar-SA"/>
      </w:rPr>
    </w:lvl>
    <w:lvl w:ilvl="5" w:tplc="C4966888">
      <w:numFmt w:val="bullet"/>
      <w:lvlText w:val="•"/>
      <w:lvlJc w:val="left"/>
      <w:pPr>
        <w:ind w:left="4177" w:hanging="116"/>
      </w:pPr>
      <w:rPr>
        <w:rFonts w:hint="default"/>
        <w:lang w:val="fr-FR" w:eastAsia="en-US" w:bidi="ar-SA"/>
      </w:rPr>
    </w:lvl>
    <w:lvl w:ilvl="6" w:tplc="98D0D080">
      <w:numFmt w:val="bullet"/>
      <w:lvlText w:val="•"/>
      <w:lvlJc w:val="left"/>
      <w:pPr>
        <w:ind w:left="5086" w:hanging="116"/>
      </w:pPr>
      <w:rPr>
        <w:rFonts w:hint="default"/>
        <w:lang w:val="fr-FR" w:eastAsia="en-US" w:bidi="ar-SA"/>
      </w:rPr>
    </w:lvl>
    <w:lvl w:ilvl="7" w:tplc="342ABF40">
      <w:numFmt w:val="bullet"/>
      <w:lvlText w:val="•"/>
      <w:lvlJc w:val="left"/>
      <w:pPr>
        <w:ind w:left="5995" w:hanging="116"/>
      </w:pPr>
      <w:rPr>
        <w:rFonts w:hint="default"/>
        <w:lang w:val="fr-FR" w:eastAsia="en-US" w:bidi="ar-SA"/>
      </w:rPr>
    </w:lvl>
    <w:lvl w:ilvl="8" w:tplc="919C738E">
      <w:numFmt w:val="bullet"/>
      <w:lvlText w:val="•"/>
      <w:lvlJc w:val="left"/>
      <w:pPr>
        <w:ind w:left="6905" w:hanging="116"/>
      </w:pPr>
      <w:rPr>
        <w:rFonts w:hint="default"/>
        <w:lang w:val="fr-FR" w:eastAsia="en-US" w:bidi="ar-SA"/>
      </w:rPr>
    </w:lvl>
  </w:abstractNum>
  <w:abstractNum w:abstractNumId="1">
    <w:nsid w:val="2B2F5D35"/>
    <w:multiLevelType w:val="hybridMultilevel"/>
    <w:tmpl w:val="22624BC6"/>
    <w:lvl w:ilvl="0" w:tplc="59322AC2">
      <w:numFmt w:val="bullet"/>
      <w:lvlText w:val="-"/>
      <w:lvlJc w:val="left"/>
      <w:pPr>
        <w:ind w:left="427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DB70D6D0">
      <w:numFmt w:val="bullet"/>
      <w:lvlText w:val="•"/>
      <w:lvlJc w:val="left"/>
      <w:pPr>
        <w:ind w:left="4765" w:hanging="118"/>
      </w:pPr>
      <w:rPr>
        <w:rFonts w:hint="default"/>
        <w:lang w:val="fr-FR" w:eastAsia="en-US" w:bidi="ar-SA"/>
      </w:rPr>
    </w:lvl>
    <w:lvl w:ilvl="2" w:tplc="6FB876C6">
      <w:numFmt w:val="bullet"/>
      <w:lvlText w:val="•"/>
      <w:lvlJc w:val="left"/>
      <w:pPr>
        <w:ind w:left="5250" w:hanging="118"/>
      </w:pPr>
      <w:rPr>
        <w:rFonts w:hint="default"/>
        <w:lang w:val="fr-FR" w:eastAsia="en-US" w:bidi="ar-SA"/>
      </w:rPr>
    </w:lvl>
    <w:lvl w:ilvl="3" w:tplc="104467A0">
      <w:numFmt w:val="bullet"/>
      <w:lvlText w:val="•"/>
      <w:lvlJc w:val="left"/>
      <w:pPr>
        <w:ind w:left="5735" w:hanging="118"/>
      </w:pPr>
      <w:rPr>
        <w:rFonts w:hint="default"/>
        <w:lang w:val="fr-FR" w:eastAsia="en-US" w:bidi="ar-SA"/>
      </w:rPr>
    </w:lvl>
    <w:lvl w:ilvl="4" w:tplc="BB44ADD2">
      <w:numFmt w:val="bullet"/>
      <w:lvlText w:val="•"/>
      <w:lvlJc w:val="left"/>
      <w:pPr>
        <w:ind w:left="6220" w:hanging="118"/>
      </w:pPr>
      <w:rPr>
        <w:rFonts w:hint="default"/>
        <w:lang w:val="fr-FR" w:eastAsia="en-US" w:bidi="ar-SA"/>
      </w:rPr>
    </w:lvl>
    <w:lvl w:ilvl="5" w:tplc="D058754C">
      <w:numFmt w:val="bullet"/>
      <w:lvlText w:val="•"/>
      <w:lvlJc w:val="left"/>
      <w:pPr>
        <w:ind w:left="6706" w:hanging="118"/>
      </w:pPr>
      <w:rPr>
        <w:rFonts w:hint="default"/>
        <w:lang w:val="fr-FR" w:eastAsia="en-US" w:bidi="ar-SA"/>
      </w:rPr>
    </w:lvl>
    <w:lvl w:ilvl="6" w:tplc="56AA353C">
      <w:numFmt w:val="bullet"/>
      <w:lvlText w:val="•"/>
      <w:lvlJc w:val="left"/>
      <w:pPr>
        <w:ind w:left="7191" w:hanging="118"/>
      </w:pPr>
      <w:rPr>
        <w:rFonts w:hint="default"/>
        <w:lang w:val="fr-FR" w:eastAsia="en-US" w:bidi="ar-SA"/>
      </w:rPr>
    </w:lvl>
    <w:lvl w:ilvl="7" w:tplc="B5A85AD2">
      <w:numFmt w:val="bullet"/>
      <w:lvlText w:val="•"/>
      <w:lvlJc w:val="left"/>
      <w:pPr>
        <w:ind w:left="7676" w:hanging="118"/>
      </w:pPr>
      <w:rPr>
        <w:rFonts w:hint="default"/>
        <w:lang w:val="fr-FR" w:eastAsia="en-US" w:bidi="ar-SA"/>
      </w:rPr>
    </w:lvl>
    <w:lvl w:ilvl="8" w:tplc="85660E88">
      <w:numFmt w:val="bullet"/>
      <w:lvlText w:val="•"/>
      <w:lvlJc w:val="left"/>
      <w:pPr>
        <w:ind w:left="8161" w:hanging="118"/>
      </w:pPr>
      <w:rPr>
        <w:rFonts w:hint="default"/>
        <w:lang w:val="fr-FR" w:eastAsia="en-US" w:bidi="ar-SA"/>
      </w:rPr>
    </w:lvl>
  </w:abstractNum>
  <w:abstractNum w:abstractNumId="2">
    <w:nsid w:val="34084A8E"/>
    <w:multiLevelType w:val="hybridMultilevel"/>
    <w:tmpl w:val="C30AE10A"/>
    <w:lvl w:ilvl="0" w:tplc="C620484A">
      <w:numFmt w:val="bullet"/>
      <w:lvlText w:val="-"/>
      <w:lvlJc w:val="left"/>
      <w:pPr>
        <w:ind w:left="4468" w:hanging="241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3">
    <w:nsid w:val="3F015993"/>
    <w:multiLevelType w:val="hybridMultilevel"/>
    <w:tmpl w:val="5F8E4E0E"/>
    <w:lvl w:ilvl="0" w:tplc="C1A4420E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8AF4538A">
      <w:numFmt w:val="bullet"/>
      <w:lvlText w:val="•"/>
      <w:lvlJc w:val="left"/>
      <w:pPr>
        <w:ind w:left="1021" w:hanging="116"/>
      </w:pPr>
      <w:rPr>
        <w:rFonts w:hint="default"/>
        <w:lang w:val="fr-FR" w:eastAsia="en-US" w:bidi="ar-SA"/>
      </w:rPr>
    </w:lvl>
    <w:lvl w:ilvl="2" w:tplc="50CC207A">
      <w:numFmt w:val="bullet"/>
      <w:lvlText w:val="•"/>
      <w:lvlJc w:val="left"/>
      <w:pPr>
        <w:ind w:left="1922" w:hanging="116"/>
      </w:pPr>
      <w:rPr>
        <w:rFonts w:hint="default"/>
        <w:lang w:val="fr-FR" w:eastAsia="en-US" w:bidi="ar-SA"/>
      </w:rPr>
    </w:lvl>
    <w:lvl w:ilvl="3" w:tplc="4C70F0C8">
      <w:numFmt w:val="bullet"/>
      <w:lvlText w:val="•"/>
      <w:lvlJc w:val="left"/>
      <w:pPr>
        <w:ind w:left="2823" w:hanging="116"/>
      </w:pPr>
      <w:rPr>
        <w:rFonts w:hint="default"/>
        <w:lang w:val="fr-FR" w:eastAsia="en-US" w:bidi="ar-SA"/>
      </w:rPr>
    </w:lvl>
    <w:lvl w:ilvl="4" w:tplc="BA1EA8FA">
      <w:numFmt w:val="bullet"/>
      <w:lvlText w:val="•"/>
      <w:lvlJc w:val="left"/>
      <w:pPr>
        <w:ind w:left="3724" w:hanging="116"/>
      </w:pPr>
      <w:rPr>
        <w:rFonts w:hint="default"/>
        <w:lang w:val="fr-FR" w:eastAsia="en-US" w:bidi="ar-SA"/>
      </w:rPr>
    </w:lvl>
    <w:lvl w:ilvl="5" w:tplc="01382C52">
      <w:numFmt w:val="bullet"/>
      <w:lvlText w:val="•"/>
      <w:lvlJc w:val="left"/>
      <w:pPr>
        <w:ind w:left="4626" w:hanging="116"/>
      </w:pPr>
      <w:rPr>
        <w:rFonts w:hint="default"/>
        <w:lang w:val="fr-FR" w:eastAsia="en-US" w:bidi="ar-SA"/>
      </w:rPr>
    </w:lvl>
    <w:lvl w:ilvl="6" w:tplc="A0905D9A">
      <w:numFmt w:val="bullet"/>
      <w:lvlText w:val="•"/>
      <w:lvlJc w:val="left"/>
      <w:pPr>
        <w:ind w:left="5527" w:hanging="116"/>
      </w:pPr>
      <w:rPr>
        <w:rFonts w:hint="default"/>
        <w:lang w:val="fr-FR" w:eastAsia="en-US" w:bidi="ar-SA"/>
      </w:rPr>
    </w:lvl>
    <w:lvl w:ilvl="7" w:tplc="68EEEF06">
      <w:numFmt w:val="bullet"/>
      <w:lvlText w:val="•"/>
      <w:lvlJc w:val="left"/>
      <w:pPr>
        <w:ind w:left="6428" w:hanging="116"/>
      </w:pPr>
      <w:rPr>
        <w:rFonts w:hint="default"/>
        <w:lang w:val="fr-FR" w:eastAsia="en-US" w:bidi="ar-SA"/>
      </w:rPr>
    </w:lvl>
    <w:lvl w:ilvl="8" w:tplc="51F47820">
      <w:numFmt w:val="bullet"/>
      <w:lvlText w:val="•"/>
      <w:lvlJc w:val="left"/>
      <w:pPr>
        <w:ind w:left="7329" w:hanging="116"/>
      </w:pPr>
      <w:rPr>
        <w:rFonts w:hint="default"/>
        <w:lang w:val="fr-FR" w:eastAsia="en-US" w:bidi="ar-SA"/>
      </w:rPr>
    </w:lvl>
  </w:abstractNum>
  <w:abstractNum w:abstractNumId="4">
    <w:nsid w:val="430D0CE7"/>
    <w:multiLevelType w:val="hybridMultilevel"/>
    <w:tmpl w:val="38A69EE2"/>
    <w:lvl w:ilvl="0" w:tplc="F4CCD040">
      <w:numFmt w:val="bullet"/>
      <w:lvlText w:val="-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A3D8FDFE">
      <w:numFmt w:val="bullet"/>
      <w:lvlText w:val="-"/>
      <w:lvlJc w:val="left"/>
      <w:pPr>
        <w:ind w:left="531" w:hanging="1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2" w:tplc="94DAE8E6">
      <w:numFmt w:val="bullet"/>
      <w:lvlText w:val="-"/>
      <w:lvlJc w:val="left"/>
      <w:pPr>
        <w:ind w:left="96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3" w:tplc="603A0E5E">
      <w:numFmt w:val="bullet"/>
      <w:lvlText w:val="•"/>
      <w:lvlJc w:val="left"/>
      <w:pPr>
        <w:ind w:left="1669" w:hanging="118"/>
      </w:pPr>
      <w:rPr>
        <w:rFonts w:hint="default"/>
        <w:lang w:val="fr-FR" w:eastAsia="en-US" w:bidi="ar-SA"/>
      </w:rPr>
    </w:lvl>
    <w:lvl w:ilvl="4" w:tplc="68B44216">
      <w:numFmt w:val="bullet"/>
      <w:lvlText w:val="•"/>
      <w:lvlJc w:val="left"/>
      <w:pPr>
        <w:ind w:left="2379" w:hanging="118"/>
      </w:pPr>
      <w:rPr>
        <w:rFonts w:hint="default"/>
        <w:lang w:val="fr-FR" w:eastAsia="en-US" w:bidi="ar-SA"/>
      </w:rPr>
    </w:lvl>
    <w:lvl w:ilvl="5" w:tplc="99D4FACA">
      <w:numFmt w:val="bullet"/>
      <w:lvlText w:val="•"/>
      <w:lvlJc w:val="left"/>
      <w:pPr>
        <w:ind w:left="3089" w:hanging="118"/>
      </w:pPr>
      <w:rPr>
        <w:rFonts w:hint="default"/>
        <w:lang w:val="fr-FR" w:eastAsia="en-US" w:bidi="ar-SA"/>
      </w:rPr>
    </w:lvl>
    <w:lvl w:ilvl="6" w:tplc="E312D34E">
      <w:numFmt w:val="bullet"/>
      <w:lvlText w:val="•"/>
      <w:lvlJc w:val="left"/>
      <w:pPr>
        <w:ind w:left="3799" w:hanging="118"/>
      </w:pPr>
      <w:rPr>
        <w:rFonts w:hint="default"/>
        <w:lang w:val="fr-FR" w:eastAsia="en-US" w:bidi="ar-SA"/>
      </w:rPr>
    </w:lvl>
    <w:lvl w:ilvl="7" w:tplc="DA78B1E8">
      <w:numFmt w:val="bullet"/>
      <w:lvlText w:val="•"/>
      <w:lvlJc w:val="left"/>
      <w:pPr>
        <w:ind w:left="4508" w:hanging="118"/>
      </w:pPr>
      <w:rPr>
        <w:rFonts w:hint="default"/>
        <w:lang w:val="fr-FR" w:eastAsia="en-US" w:bidi="ar-SA"/>
      </w:rPr>
    </w:lvl>
    <w:lvl w:ilvl="8" w:tplc="BD7CF226">
      <w:numFmt w:val="bullet"/>
      <w:lvlText w:val="•"/>
      <w:lvlJc w:val="left"/>
      <w:pPr>
        <w:ind w:left="5218" w:hanging="118"/>
      </w:pPr>
      <w:rPr>
        <w:rFonts w:hint="default"/>
        <w:lang w:val="fr-FR" w:eastAsia="en-US" w:bidi="ar-SA"/>
      </w:rPr>
    </w:lvl>
  </w:abstractNum>
  <w:abstractNum w:abstractNumId="5">
    <w:nsid w:val="51E91480"/>
    <w:multiLevelType w:val="hybridMultilevel"/>
    <w:tmpl w:val="5852A5B4"/>
    <w:lvl w:ilvl="0" w:tplc="040C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6">
    <w:nsid w:val="64FA080C"/>
    <w:multiLevelType w:val="hybridMultilevel"/>
    <w:tmpl w:val="A8E03B26"/>
    <w:lvl w:ilvl="0" w:tplc="B3B49EA8">
      <w:numFmt w:val="bullet"/>
      <w:lvlText w:val="-"/>
      <w:lvlJc w:val="left"/>
      <w:pPr>
        <w:ind w:left="-4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178EF79C">
      <w:numFmt w:val="bullet"/>
      <w:lvlText w:val="•"/>
      <w:lvlJc w:val="left"/>
      <w:pPr>
        <w:ind w:left="913" w:hanging="116"/>
      </w:pPr>
      <w:rPr>
        <w:rFonts w:hint="default"/>
        <w:lang w:val="fr-FR" w:eastAsia="en-US" w:bidi="ar-SA"/>
      </w:rPr>
    </w:lvl>
    <w:lvl w:ilvl="2" w:tplc="B1C2DF8A">
      <w:numFmt w:val="bullet"/>
      <w:lvlText w:val="•"/>
      <w:lvlJc w:val="left"/>
      <w:pPr>
        <w:ind w:left="1826" w:hanging="116"/>
      </w:pPr>
      <w:rPr>
        <w:rFonts w:hint="default"/>
        <w:lang w:val="fr-FR" w:eastAsia="en-US" w:bidi="ar-SA"/>
      </w:rPr>
    </w:lvl>
    <w:lvl w:ilvl="3" w:tplc="33A80884">
      <w:numFmt w:val="bullet"/>
      <w:lvlText w:val="•"/>
      <w:lvlJc w:val="left"/>
      <w:pPr>
        <w:ind w:left="2739" w:hanging="116"/>
      </w:pPr>
      <w:rPr>
        <w:rFonts w:hint="default"/>
        <w:lang w:val="fr-FR" w:eastAsia="en-US" w:bidi="ar-SA"/>
      </w:rPr>
    </w:lvl>
    <w:lvl w:ilvl="4" w:tplc="02584C9E">
      <w:numFmt w:val="bullet"/>
      <w:lvlText w:val="•"/>
      <w:lvlJc w:val="left"/>
      <w:pPr>
        <w:ind w:left="3652" w:hanging="116"/>
      </w:pPr>
      <w:rPr>
        <w:rFonts w:hint="default"/>
        <w:lang w:val="fr-FR" w:eastAsia="en-US" w:bidi="ar-SA"/>
      </w:rPr>
    </w:lvl>
    <w:lvl w:ilvl="5" w:tplc="9EB29838">
      <w:numFmt w:val="bullet"/>
      <w:lvlText w:val="•"/>
      <w:lvlJc w:val="left"/>
      <w:pPr>
        <w:ind w:left="4566" w:hanging="116"/>
      </w:pPr>
      <w:rPr>
        <w:rFonts w:hint="default"/>
        <w:lang w:val="fr-FR" w:eastAsia="en-US" w:bidi="ar-SA"/>
      </w:rPr>
    </w:lvl>
    <w:lvl w:ilvl="6" w:tplc="39B6693A">
      <w:numFmt w:val="bullet"/>
      <w:lvlText w:val="•"/>
      <w:lvlJc w:val="left"/>
      <w:pPr>
        <w:ind w:left="5479" w:hanging="116"/>
      </w:pPr>
      <w:rPr>
        <w:rFonts w:hint="default"/>
        <w:lang w:val="fr-FR" w:eastAsia="en-US" w:bidi="ar-SA"/>
      </w:rPr>
    </w:lvl>
    <w:lvl w:ilvl="7" w:tplc="4762CD1E">
      <w:numFmt w:val="bullet"/>
      <w:lvlText w:val="•"/>
      <w:lvlJc w:val="left"/>
      <w:pPr>
        <w:ind w:left="6392" w:hanging="116"/>
      </w:pPr>
      <w:rPr>
        <w:rFonts w:hint="default"/>
        <w:lang w:val="fr-FR" w:eastAsia="en-US" w:bidi="ar-SA"/>
      </w:rPr>
    </w:lvl>
    <w:lvl w:ilvl="8" w:tplc="7D06C990">
      <w:numFmt w:val="bullet"/>
      <w:lvlText w:val="•"/>
      <w:lvlJc w:val="left"/>
      <w:pPr>
        <w:ind w:left="7305" w:hanging="116"/>
      </w:pPr>
      <w:rPr>
        <w:rFonts w:hint="default"/>
        <w:lang w:val="fr-FR" w:eastAsia="en-US" w:bidi="ar-SA"/>
      </w:rPr>
    </w:lvl>
  </w:abstractNum>
  <w:abstractNum w:abstractNumId="7">
    <w:nsid w:val="7BE85575"/>
    <w:multiLevelType w:val="hybridMultilevel"/>
    <w:tmpl w:val="4BFEC398"/>
    <w:lvl w:ilvl="0" w:tplc="C620484A">
      <w:numFmt w:val="bullet"/>
      <w:lvlText w:val="-"/>
      <w:lvlJc w:val="left"/>
      <w:pPr>
        <w:ind w:left="6522" w:hanging="241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F4B"/>
    <w:rsid w:val="001008D4"/>
    <w:rsid w:val="00132F4D"/>
    <w:rsid w:val="00144B80"/>
    <w:rsid w:val="003D7F4B"/>
    <w:rsid w:val="00570390"/>
    <w:rsid w:val="005963D9"/>
    <w:rsid w:val="00D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F9572AE1-B512-416B-AAB4-49B76DDF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60"/>
      <w:ind w:left="119" w:right="80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32F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2F4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2F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2F4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C89AE397.dotm</Template>
  <TotalTime>86</TotalTime>
  <Pages>3</Pages>
  <Words>81</Words>
  <Characters>449</Characters>
  <Application>Microsoft Office Word</Application>
  <DocSecurity>0</DocSecurity>
  <Lines>3</Lines>
  <Paragraphs>1</Paragraphs>
  <ScaleCrop>false</ScaleCrop>
  <Company>Le Grand Lyon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relative à l'habilitation des organismes à recevoir des dons et délivrer des reçus fiscaux</dc:title>
  <dc:creator>felice</dc:creator>
  <cp:lastModifiedBy>Pierre CHARVOZ</cp:lastModifiedBy>
  <cp:revision>4</cp:revision>
  <dcterms:created xsi:type="dcterms:W3CDTF">2022-10-24T10:10:00Z</dcterms:created>
  <dcterms:modified xsi:type="dcterms:W3CDTF">2022-10-24T12:06:00Z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2016-09-19T00:00:00Z</vt:filetime>
  </property>
</Properties>
</file>